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4BEA" w14:textId="77777777" w:rsidR="00977E68" w:rsidRPr="009B64B2" w:rsidRDefault="00977E68" w:rsidP="00D02EE4">
      <w:pPr>
        <w:ind w:left="-85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B64B2">
        <w:rPr>
          <w:sz w:val="18"/>
          <w:szCs w:val="18"/>
        </w:rPr>
        <w:t>Orthopädie- und Rehabilitationstechnik</w:t>
      </w:r>
    </w:p>
    <w:p w14:paraId="1BAE3217" w14:textId="77777777" w:rsidR="00977E68" w:rsidRPr="009B64B2" w:rsidRDefault="00977E68" w:rsidP="00D02EE4">
      <w:pPr>
        <w:ind w:left="-851"/>
        <w:rPr>
          <w:sz w:val="14"/>
          <w:szCs w:val="14"/>
        </w:rPr>
      </w:pP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</w:r>
      <w:r w:rsidRPr="009B64B2">
        <w:rPr>
          <w:sz w:val="14"/>
          <w:szCs w:val="14"/>
        </w:rPr>
        <w:tab/>
        <w:t>Prothesen, Orthesen, Fussstützen, Bandagen, Korsett, Rollstühle/ Reha</w:t>
      </w:r>
      <w:r>
        <w:rPr>
          <w:sz w:val="14"/>
          <w:szCs w:val="14"/>
        </w:rPr>
        <w:t>-H</w:t>
      </w:r>
      <w:r w:rsidRPr="009B64B2">
        <w:rPr>
          <w:sz w:val="14"/>
          <w:szCs w:val="14"/>
        </w:rPr>
        <w:t>ilfen</w:t>
      </w:r>
    </w:p>
    <w:p w14:paraId="04C46D48" w14:textId="77777777" w:rsidR="00977E68" w:rsidRDefault="00CB759B" w:rsidP="00D02EE4">
      <w:pPr>
        <w:ind w:left="-851"/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 wp14:anchorId="769CD9A0" wp14:editId="7A55BE77">
            <wp:simplePos x="0" y="0"/>
            <wp:positionH relativeFrom="column">
              <wp:posOffset>-530225</wp:posOffset>
            </wp:positionH>
            <wp:positionV relativeFrom="paragraph">
              <wp:posOffset>184150</wp:posOffset>
            </wp:positionV>
            <wp:extent cx="1285875" cy="728345"/>
            <wp:effectExtent l="0" t="0" r="9525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1D39" w14:textId="77777777" w:rsidR="00977E68" w:rsidRDefault="00977E68" w:rsidP="00D02EE4">
      <w:pPr>
        <w:ind w:left="-851"/>
      </w:pPr>
    </w:p>
    <w:p w14:paraId="05EB0B26" w14:textId="77777777" w:rsidR="00977E68" w:rsidRPr="009B64B2" w:rsidRDefault="00977E68" w:rsidP="00D02EE4">
      <w:pPr>
        <w:ind w:left="-851"/>
        <w:rPr>
          <w:color w:val="00B050"/>
          <w:sz w:val="36"/>
          <w:szCs w:val="36"/>
        </w:rPr>
      </w:pPr>
      <w:r w:rsidRPr="009B64B2">
        <w:rPr>
          <w:color w:val="00B050"/>
          <w:sz w:val="36"/>
          <w:szCs w:val="36"/>
        </w:rPr>
        <w:t>W. Hägeli AG</w:t>
      </w:r>
    </w:p>
    <w:p w14:paraId="25175299" w14:textId="77777777" w:rsidR="00977E68" w:rsidRPr="009B64B2" w:rsidRDefault="00977E68" w:rsidP="00D02EE4">
      <w:pPr>
        <w:ind w:left="-851"/>
        <w:rPr>
          <w:sz w:val="16"/>
          <w:szCs w:val="16"/>
        </w:rPr>
      </w:pPr>
      <w:r w:rsidRPr="009B64B2">
        <w:rPr>
          <w:sz w:val="16"/>
          <w:szCs w:val="16"/>
        </w:rPr>
        <w:t>Mitglied des Schweizerischen Verbandes der Orthopädie-Techniker</w:t>
      </w:r>
    </w:p>
    <w:p w14:paraId="0AC88E5A" w14:textId="77777777" w:rsidR="00977E68" w:rsidRDefault="00977E68" w:rsidP="00D02EE4">
      <w:pPr>
        <w:ind w:left="-851"/>
      </w:pPr>
    </w:p>
    <w:p w14:paraId="4B09D335" w14:textId="77777777" w:rsidR="00977E68" w:rsidRDefault="00977E68" w:rsidP="00D02EE4">
      <w:pPr>
        <w:ind w:left="-851"/>
      </w:pPr>
    </w:p>
    <w:tbl>
      <w:tblPr>
        <w:tblW w:w="7480" w:type="dxa"/>
        <w:tblInd w:w="-851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7480"/>
      </w:tblGrid>
      <w:tr w:rsidR="00977E68" w:rsidRPr="004055D4" w14:paraId="165A3576" w14:textId="77777777" w:rsidTr="004055D4">
        <w:tc>
          <w:tcPr>
            <w:tcW w:w="7480" w:type="dxa"/>
            <w:shd w:val="clear" w:color="auto" w:fill="C2D69B"/>
          </w:tcPr>
          <w:p w14:paraId="52F88127" w14:textId="77777777" w:rsidR="00977E68" w:rsidRPr="004055D4" w:rsidRDefault="00977E68" w:rsidP="004055D4">
            <w:pPr>
              <w:spacing w:line="240" w:lineRule="auto"/>
              <w:ind w:left="-851" w:firstLine="851"/>
              <w:rPr>
                <w:sz w:val="16"/>
                <w:szCs w:val="16"/>
              </w:rPr>
            </w:pPr>
          </w:p>
          <w:p w14:paraId="227F9A66" w14:textId="77777777" w:rsidR="00977E68" w:rsidRPr="004055D4" w:rsidRDefault="00977E68" w:rsidP="0061402C">
            <w:pPr>
              <w:spacing w:line="240" w:lineRule="auto"/>
              <w:ind w:left="-851" w:firstLine="851"/>
              <w:jc w:val="center"/>
              <w:rPr>
                <w:b/>
                <w:sz w:val="16"/>
                <w:szCs w:val="16"/>
              </w:rPr>
            </w:pPr>
            <w:r w:rsidRPr="004055D4">
              <w:rPr>
                <w:b/>
                <w:sz w:val="16"/>
                <w:szCs w:val="16"/>
              </w:rPr>
              <w:t xml:space="preserve">Öffnungszeiten:  Mo-Fr </w:t>
            </w:r>
            <w:r w:rsidR="0061402C">
              <w:rPr>
                <w:b/>
                <w:sz w:val="16"/>
                <w:szCs w:val="16"/>
              </w:rPr>
              <w:t>8</w:t>
            </w:r>
            <w:r w:rsidRPr="004055D4">
              <w:rPr>
                <w:b/>
                <w:sz w:val="16"/>
                <w:szCs w:val="16"/>
              </w:rPr>
              <w:t xml:space="preserve">.00-12.00 Uhr </w:t>
            </w:r>
            <w:r w:rsidR="0061402C">
              <w:rPr>
                <w:b/>
                <w:sz w:val="16"/>
                <w:szCs w:val="16"/>
              </w:rPr>
              <w:t>13:30</w:t>
            </w:r>
            <w:r w:rsidRPr="004055D4">
              <w:rPr>
                <w:b/>
                <w:sz w:val="16"/>
                <w:szCs w:val="16"/>
              </w:rPr>
              <w:t>-18.00 Uhr</w:t>
            </w:r>
          </w:p>
          <w:p w14:paraId="1452FDBE" w14:textId="430F8034" w:rsidR="00977E68" w:rsidRPr="004055D4" w:rsidRDefault="00135293" w:rsidP="0061402C">
            <w:pPr>
              <w:spacing w:line="240" w:lineRule="auto"/>
              <w:ind w:left="-851" w:firstLine="7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Terminvereinbarung unter </w:t>
            </w:r>
            <w:r w:rsidR="00977E68" w:rsidRPr="004055D4">
              <w:rPr>
                <w:b/>
                <w:sz w:val="16"/>
                <w:szCs w:val="16"/>
              </w:rPr>
              <w:t xml:space="preserve">Tel. </w:t>
            </w:r>
            <w:r w:rsidR="0061402C">
              <w:rPr>
                <w:b/>
                <w:sz w:val="16"/>
                <w:szCs w:val="16"/>
              </w:rPr>
              <w:t>044 272 8</w:t>
            </w:r>
            <w:r w:rsidR="00E20A5A">
              <w:rPr>
                <w:b/>
                <w:sz w:val="16"/>
                <w:szCs w:val="16"/>
              </w:rPr>
              <w:t>9</w:t>
            </w:r>
            <w:r w:rsidR="0061402C">
              <w:rPr>
                <w:b/>
                <w:sz w:val="16"/>
                <w:szCs w:val="16"/>
              </w:rPr>
              <w:t xml:space="preserve"> 8</w:t>
            </w:r>
            <w:r w:rsidR="00E20A5A">
              <w:rPr>
                <w:b/>
                <w:sz w:val="16"/>
                <w:szCs w:val="16"/>
              </w:rPr>
              <w:t>1</w:t>
            </w:r>
          </w:p>
          <w:p w14:paraId="4EDD2ED3" w14:textId="77777777" w:rsidR="00977E68" w:rsidRPr="004055D4" w:rsidRDefault="00977E68" w:rsidP="004055D4">
            <w:pPr>
              <w:spacing w:line="240" w:lineRule="auto"/>
            </w:pPr>
          </w:p>
        </w:tc>
      </w:tr>
    </w:tbl>
    <w:p w14:paraId="1DC1BD6C" w14:textId="77777777" w:rsidR="00977E68" w:rsidRDefault="00977E68" w:rsidP="00D02EE4">
      <w:pPr>
        <w:ind w:left="-851"/>
      </w:pPr>
    </w:p>
    <w:p w14:paraId="2C8C8BA3" w14:textId="77777777" w:rsidR="00977E68" w:rsidRPr="00BE3D64" w:rsidRDefault="00977E68" w:rsidP="009B64B2">
      <w:pPr>
        <w:ind w:left="-143" w:firstLine="851"/>
        <w:rPr>
          <w:b/>
          <w:color w:val="00B050"/>
          <w:sz w:val="36"/>
          <w:szCs w:val="36"/>
        </w:rPr>
      </w:pPr>
      <w:r>
        <w:rPr>
          <w:b/>
          <w:color w:val="00B050"/>
          <w:sz w:val="32"/>
          <w:szCs w:val="32"/>
        </w:rPr>
        <w:t xml:space="preserve">   </w:t>
      </w:r>
      <w:r w:rsidRPr="00BE3D64">
        <w:rPr>
          <w:b/>
          <w:color w:val="00B050"/>
          <w:sz w:val="36"/>
          <w:szCs w:val="36"/>
        </w:rPr>
        <w:t>Ärztliche Überweisung</w:t>
      </w:r>
    </w:p>
    <w:p w14:paraId="26D5B6EC" w14:textId="77777777" w:rsidR="00977E68" w:rsidRPr="00AE6EFE" w:rsidRDefault="00977E68" w:rsidP="00362130">
      <w:pPr>
        <w:ind w:left="-851"/>
        <w:rPr>
          <w:sz w:val="16"/>
          <w:szCs w:val="16"/>
        </w:rPr>
      </w:pPr>
    </w:p>
    <w:tbl>
      <w:tblPr>
        <w:tblW w:w="7480" w:type="dxa"/>
        <w:tblInd w:w="-85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0"/>
      </w:tblGrid>
      <w:tr w:rsidR="00945539" w:rsidRPr="004055D4" w14:paraId="2DC7D5F4" w14:textId="77777777" w:rsidTr="004055D4">
        <w:tc>
          <w:tcPr>
            <w:tcW w:w="7480" w:type="dxa"/>
          </w:tcPr>
          <w:p w14:paraId="6FD732E1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Name  und Vorname     </w:t>
            </w:r>
            <w:sdt>
              <w:sdtPr>
                <w:rPr>
                  <w:sz w:val="16"/>
                  <w:szCs w:val="16"/>
                </w:rPr>
                <w:id w:val="-436760873"/>
                <w:placeholder>
                  <w:docPart w:val="680138BF8C464C449B4C0D6B8E227C6A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45539" w:rsidRPr="004055D4" w14:paraId="47D036C1" w14:textId="77777777" w:rsidTr="00945539">
        <w:tc>
          <w:tcPr>
            <w:tcW w:w="7480" w:type="dxa"/>
            <w:tcBorders>
              <w:bottom w:val="nil"/>
            </w:tcBorders>
          </w:tcPr>
          <w:p w14:paraId="6667C0FD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35639176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Geboren am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76944062"/>
                <w:placeholder>
                  <w:docPart w:val="8F058893F8274B0C894FE0AEA9F59D0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Pr="004055D4">
              <w:rPr>
                <w:sz w:val="16"/>
                <w:szCs w:val="16"/>
              </w:rPr>
              <w:t xml:space="preserve">Tel. </w:t>
            </w:r>
            <w:sdt>
              <w:sdtPr>
                <w:rPr>
                  <w:sz w:val="16"/>
                  <w:szCs w:val="16"/>
                </w:rPr>
                <w:id w:val="-300999551"/>
                <w:placeholder>
                  <w:docPart w:val="4F10EE99794D427B8DF604DBDFD14138"/>
                </w:placeholder>
                <w:showingPlcHdr/>
                <w:text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1136" w:rsidRPr="004055D4" w14:paraId="70F2E52D" w14:textId="77777777" w:rsidTr="00945539">
        <w:trPr>
          <w:trHeight w:val="899"/>
        </w:trPr>
        <w:tc>
          <w:tcPr>
            <w:tcW w:w="7480" w:type="dxa"/>
            <w:tcBorders>
              <w:top w:val="nil"/>
            </w:tcBorders>
          </w:tcPr>
          <w:p w14:paraId="19D1709E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12DA2376" w14:textId="77777777" w:rsidR="00431136" w:rsidRPr="004055D4" w:rsidRDefault="00431136" w:rsidP="00945539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 xml:space="preserve"> Adresse </w:t>
            </w:r>
            <w:r>
              <w:rPr>
                <w:sz w:val="16"/>
                <w:szCs w:val="16"/>
              </w:rPr>
              <w:t xml:space="preserve"> </w:t>
            </w:r>
          </w:p>
          <w:p w14:paraId="558F12F9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34"/>
            </w:tblGrid>
            <w:tr w:rsidR="00431136" w14:paraId="2C2C4243" w14:textId="77777777" w:rsidTr="00431136">
              <w:trPr>
                <w:trHeight w:val="686"/>
              </w:trPr>
              <w:sdt>
                <w:sdtPr>
                  <w:rPr>
                    <w:sz w:val="16"/>
                    <w:szCs w:val="16"/>
                  </w:rPr>
                  <w:id w:val="-1514998604"/>
                  <w:placeholder>
                    <w:docPart w:val="49858162223946ECB7C57822F26F24B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6134" w:type="dxa"/>
                    </w:tcPr>
                    <w:p w14:paraId="6CD7C1A2" w14:textId="77777777" w:rsidR="00431136" w:rsidRDefault="00431136" w:rsidP="0043113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E529C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38F6D916" w14:textId="77777777" w:rsidR="00431136" w:rsidRPr="004055D4" w:rsidRDefault="00431136" w:rsidP="004055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5539" w:rsidRPr="004055D4" w14:paraId="5F4DDF08" w14:textId="77777777" w:rsidTr="004055D4">
        <w:tc>
          <w:tcPr>
            <w:tcW w:w="7480" w:type="dxa"/>
          </w:tcPr>
          <w:p w14:paraId="314ED46D" w14:textId="77777777" w:rsidR="00977E68" w:rsidRPr="004055D4" w:rsidRDefault="00977E68" w:rsidP="004055D4">
            <w:pPr>
              <w:spacing w:line="240" w:lineRule="auto"/>
              <w:rPr>
                <w:sz w:val="16"/>
                <w:szCs w:val="16"/>
              </w:rPr>
            </w:pPr>
          </w:p>
          <w:p w14:paraId="383834C9" w14:textId="77777777" w:rsidR="00977E68" w:rsidRPr="004055D4" w:rsidRDefault="00977E68" w:rsidP="00055FA5">
            <w:pPr>
              <w:spacing w:line="240" w:lineRule="auto"/>
              <w:rPr>
                <w:sz w:val="16"/>
                <w:szCs w:val="16"/>
              </w:rPr>
            </w:pPr>
            <w:r w:rsidRPr="004055D4">
              <w:rPr>
                <w:sz w:val="16"/>
                <w:szCs w:val="16"/>
              </w:rPr>
              <w:t>Diagnose</w:t>
            </w:r>
            <w:r w:rsidR="00E92C8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938646878"/>
                <w:placeholder>
                  <w:docPart w:val="D07CD6CF53514C7AB5DF7E13E0C3B6F3"/>
                </w:placeholder>
                <w:showingPlcHdr/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497211D8" w14:textId="77777777" w:rsidR="00D60E3F" w:rsidRPr="00AE6EFE" w:rsidRDefault="00977E68" w:rsidP="00D02EE4">
      <w:pPr>
        <w:ind w:left="-851"/>
        <w:rPr>
          <w:b/>
          <w:sz w:val="16"/>
          <w:szCs w:val="16"/>
        </w:rPr>
      </w:pPr>
      <w:r w:rsidRPr="00AE6EFE">
        <w:rPr>
          <w:b/>
          <w:sz w:val="16"/>
          <w:szCs w:val="16"/>
        </w:rPr>
        <w:t>Verordnung</w:t>
      </w:r>
      <w:r w:rsidR="00E92C8D">
        <w:rPr>
          <w:b/>
          <w:sz w:val="16"/>
          <w:szCs w:val="16"/>
        </w:rPr>
        <w:t xml:space="preserve"> </w:t>
      </w:r>
    </w:p>
    <w:tbl>
      <w:tblPr>
        <w:tblStyle w:val="Tabellenraster"/>
        <w:tblW w:w="0" w:type="auto"/>
        <w:tblInd w:w="-851" w:type="dxa"/>
        <w:tblLook w:val="04A0" w:firstRow="1" w:lastRow="0" w:firstColumn="1" w:lastColumn="0" w:noHBand="0" w:noVBand="1"/>
      </w:tblPr>
      <w:tblGrid>
        <w:gridCol w:w="7221"/>
      </w:tblGrid>
      <w:tr w:rsidR="00D60E3F" w14:paraId="403781C7" w14:textId="77777777" w:rsidTr="00945539">
        <w:trPr>
          <w:trHeight w:val="1578"/>
        </w:trPr>
        <w:sdt>
          <w:sdtPr>
            <w:rPr>
              <w:b/>
              <w:sz w:val="16"/>
              <w:szCs w:val="16"/>
            </w:rPr>
            <w:id w:val="792945384"/>
            <w:placeholder>
              <w:docPart w:val="E2CF43A9D89E43A68C25AD9F563F1DB8"/>
            </w:placeholder>
            <w:showingPlcHdr/>
            <w:text w:multiLine="1"/>
          </w:sdtPr>
          <w:sdtEndPr/>
          <w:sdtContent>
            <w:tc>
              <w:tcPr>
                <w:tcW w:w="7436" w:type="dxa"/>
              </w:tcPr>
              <w:p w14:paraId="38236070" w14:textId="77777777" w:rsidR="00D60E3F" w:rsidRDefault="00431136" w:rsidP="00431136">
                <w:pPr>
                  <w:rPr>
                    <w:b/>
                    <w:sz w:val="16"/>
                    <w:szCs w:val="16"/>
                  </w:rPr>
                </w:pPr>
                <w:r w:rsidRPr="009E529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C7A8802" w14:textId="77777777" w:rsidR="00977E68" w:rsidRPr="00AE6EFE" w:rsidRDefault="00E20A5A" w:rsidP="00D60E3F">
      <w:pPr>
        <w:ind w:left="-709"/>
        <w:rPr>
          <w:rFonts w:cs="Arial"/>
          <w:sz w:val="16"/>
          <w:szCs w:val="16"/>
          <w:u w:val="single"/>
        </w:rPr>
      </w:pPr>
      <w:sdt>
        <w:sdtPr>
          <w:rPr>
            <w:rFonts w:cs="Arial"/>
            <w:sz w:val="32"/>
            <w:szCs w:val="32"/>
            <w:u w:val="single"/>
          </w:rPr>
          <w:id w:val="-10423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E3F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IV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  <w:t xml:space="preserve">     </w:t>
      </w:r>
      <w:sdt>
        <w:sdtPr>
          <w:rPr>
            <w:rFonts w:cs="Arial"/>
            <w:sz w:val="32"/>
            <w:szCs w:val="32"/>
            <w:u w:val="single"/>
          </w:rPr>
          <w:id w:val="-16379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Unfall</w:t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32"/>
            <w:szCs w:val="32"/>
            <w:u w:val="single"/>
          </w:rPr>
          <w:id w:val="-12875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32"/>
              <w:szCs w:val="32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SUVA</w:t>
      </w:r>
      <w:r w:rsidR="00977E68" w:rsidRPr="00AE6EFE">
        <w:rPr>
          <w:rFonts w:cs="Arial"/>
          <w:sz w:val="16"/>
          <w:szCs w:val="16"/>
          <w:u w:val="single"/>
        </w:rPr>
        <w:tab/>
      </w:r>
      <w:sdt>
        <w:sdtPr>
          <w:rPr>
            <w:rFonts w:cs="Arial"/>
            <w:sz w:val="16"/>
            <w:szCs w:val="16"/>
            <w:u w:val="single"/>
          </w:rPr>
          <w:id w:val="-1392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F6">
            <w:rPr>
              <w:rFonts w:ascii="MS Gothic" w:eastAsia="MS Gothic" w:hAnsi="MS Gothic" w:cs="Arial" w:hint="eastAsia"/>
              <w:sz w:val="16"/>
              <w:szCs w:val="16"/>
              <w:u w:val="single"/>
            </w:rPr>
            <w:t>☐</w:t>
          </w:r>
        </w:sdtContent>
      </w:sdt>
      <w:r w:rsidR="00977E68" w:rsidRPr="00AE6EFE">
        <w:rPr>
          <w:rFonts w:cs="Arial"/>
          <w:sz w:val="16"/>
          <w:szCs w:val="16"/>
          <w:u w:val="single"/>
        </w:rPr>
        <w:t>Privat</w:t>
      </w:r>
    </w:p>
    <w:tbl>
      <w:tblPr>
        <w:tblW w:w="0" w:type="auto"/>
        <w:tblInd w:w="-851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231"/>
      </w:tblGrid>
      <w:tr w:rsidR="00977E68" w:rsidRPr="004055D4" w14:paraId="5D41C65F" w14:textId="77777777" w:rsidTr="004055D4">
        <w:trPr>
          <w:trHeight w:val="269"/>
        </w:trPr>
        <w:tc>
          <w:tcPr>
            <w:tcW w:w="7316" w:type="dxa"/>
          </w:tcPr>
          <w:p w14:paraId="73C090F6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3D861E36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>Bemerkung</w:t>
            </w:r>
            <w:r w:rsidR="002B07F6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190060814"/>
                <w:showingPlcHdr/>
              </w:sdtPr>
              <w:sdtEndPr/>
              <w:sdtContent>
                <w:r w:rsidR="002B07F6" w:rsidRPr="009E529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77E68" w:rsidRPr="004055D4" w14:paraId="3A416AA8" w14:textId="77777777" w:rsidTr="004055D4">
        <w:trPr>
          <w:trHeight w:val="292"/>
        </w:trPr>
        <w:tc>
          <w:tcPr>
            <w:tcW w:w="7316" w:type="dxa"/>
          </w:tcPr>
          <w:p w14:paraId="3F6412AA" w14:textId="77777777" w:rsidR="00977E68" w:rsidRPr="004055D4" w:rsidRDefault="00977E68" w:rsidP="004055D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7D2CC9AA" w14:textId="77777777" w:rsidR="00977E68" w:rsidRPr="004055D4" w:rsidRDefault="00977E68" w:rsidP="00055FA5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4055D4">
              <w:rPr>
                <w:rFonts w:cs="Arial"/>
                <w:sz w:val="16"/>
                <w:szCs w:val="16"/>
              </w:rPr>
              <w:t xml:space="preserve">Datum     </w:t>
            </w:r>
            <w:sdt>
              <w:sdtPr>
                <w:rPr>
                  <w:rFonts w:cs="Arial"/>
                  <w:sz w:val="16"/>
                  <w:szCs w:val="16"/>
                </w:rPr>
                <w:id w:val="1268815974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55FA5" w:rsidRPr="009E529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14:paraId="7AA57815" w14:textId="77777777" w:rsidR="00977E68" w:rsidRPr="00AE6EFE" w:rsidRDefault="00977E68" w:rsidP="00D02EE4">
      <w:pPr>
        <w:ind w:left="-851"/>
        <w:rPr>
          <w:rFonts w:cs="Arial"/>
          <w:sz w:val="16"/>
          <w:szCs w:val="16"/>
        </w:rPr>
      </w:pPr>
      <w:r w:rsidRPr="00AE6EFE">
        <w:rPr>
          <w:rFonts w:cs="Arial"/>
          <w:sz w:val="16"/>
          <w:szCs w:val="16"/>
        </w:rPr>
        <w:t>Stempel und Unterschrift des Arztes</w:t>
      </w:r>
    </w:p>
    <w:p w14:paraId="38FCC1A7" w14:textId="77777777" w:rsidR="00977E68" w:rsidRDefault="00977E68" w:rsidP="00D02EE4">
      <w:pPr>
        <w:ind w:left="-851"/>
        <w:rPr>
          <w:rFonts w:cs="Arial"/>
        </w:rPr>
      </w:pPr>
    </w:p>
    <w:p w14:paraId="539DFF9B" w14:textId="77777777" w:rsidR="00977E68" w:rsidRDefault="00977E68" w:rsidP="00D02EE4">
      <w:pPr>
        <w:ind w:left="-851"/>
        <w:rPr>
          <w:rFonts w:cs="Arial"/>
        </w:rPr>
      </w:pPr>
    </w:p>
    <w:p w14:paraId="6F63B246" w14:textId="77777777" w:rsidR="00977E68" w:rsidRDefault="00977E68" w:rsidP="00362130">
      <w:pPr>
        <w:rPr>
          <w:rFonts w:cs="Arial"/>
        </w:rPr>
      </w:pPr>
    </w:p>
    <w:p w14:paraId="5EBB26E2" w14:textId="77777777" w:rsidR="00977E68" w:rsidRPr="009B64B2" w:rsidRDefault="00977E68" w:rsidP="0061402C">
      <w:pPr>
        <w:ind w:left="-851"/>
        <w:jc w:val="center"/>
        <w:rPr>
          <w:rFonts w:cs="Arial"/>
          <w:sz w:val="16"/>
          <w:szCs w:val="16"/>
        </w:rPr>
      </w:pPr>
    </w:p>
    <w:p w14:paraId="4CCF84E4" w14:textId="77777777" w:rsidR="00977E68" w:rsidRPr="009B64B2" w:rsidRDefault="00977E68" w:rsidP="0061402C">
      <w:pPr>
        <w:ind w:left="-851" w:firstLine="851"/>
        <w:jc w:val="center"/>
        <w:rPr>
          <w:rFonts w:cs="Arial"/>
          <w:sz w:val="16"/>
          <w:szCs w:val="16"/>
        </w:rPr>
      </w:pPr>
      <w:r w:rsidRPr="009B64B2">
        <w:rPr>
          <w:rFonts w:cs="Arial"/>
          <w:sz w:val="16"/>
          <w:szCs w:val="16"/>
        </w:rPr>
        <w:t xml:space="preserve">W. Hägeli AG </w:t>
      </w:r>
      <w:r w:rsidR="0061402C">
        <w:rPr>
          <w:rFonts w:cs="Arial"/>
          <w:sz w:val="16"/>
          <w:szCs w:val="16"/>
        </w:rPr>
        <w:t>Röschibachstr. 46   8037 Zürich</w:t>
      </w:r>
    </w:p>
    <w:p w14:paraId="502A0208" w14:textId="3ED31669" w:rsidR="00977E68" w:rsidRPr="009B64B2" w:rsidRDefault="00977E68" w:rsidP="00D02EE4">
      <w:pPr>
        <w:ind w:left="-851"/>
        <w:rPr>
          <w:sz w:val="16"/>
          <w:szCs w:val="16"/>
        </w:rPr>
      </w:pPr>
      <w:r w:rsidRPr="009B64B2">
        <w:rPr>
          <w:rFonts w:cs="Arial"/>
          <w:sz w:val="16"/>
          <w:szCs w:val="16"/>
        </w:rPr>
        <w:t xml:space="preserve">Tel. </w:t>
      </w:r>
      <w:r w:rsidR="0061402C">
        <w:rPr>
          <w:rFonts w:cs="Arial"/>
          <w:sz w:val="16"/>
          <w:szCs w:val="16"/>
        </w:rPr>
        <w:t>044 272 8</w:t>
      </w:r>
      <w:r w:rsidR="00E20A5A">
        <w:rPr>
          <w:rFonts w:cs="Arial"/>
          <w:sz w:val="16"/>
          <w:szCs w:val="16"/>
        </w:rPr>
        <w:t>9</w:t>
      </w:r>
      <w:r w:rsidR="0061402C">
        <w:rPr>
          <w:rFonts w:cs="Arial"/>
          <w:sz w:val="16"/>
          <w:szCs w:val="16"/>
        </w:rPr>
        <w:t xml:space="preserve"> 8</w:t>
      </w:r>
      <w:r w:rsidR="00E20A5A">
        <w:rPr>
          <w:rFonts w:cs="Arial"/>
          <w:sz w:val="16"/>
          <w:szCs w:val="16"/>
        </w:rPr>
        <w:t>1</w:t>
      </w:r>
      <w:r w:rsidRPr="009B64B2">
        <w:rPr>
          <w:rFonts w:cs="Arial"/>
          <w:sz w:val="16"/>
          <w:szCs w:val="16"/>
        </w:rPr>
        <w:t xml:space="preserve">  Fax </w:t>
      </w:r>
      <w:r w:rsidR="0061402C">
        <w:rPr>
          <w:rFonts w:cs="Arial"/>
          <w:sz w:val="16"/>
          <w:szCs w:val="16"/>
        </w:rPr>
        <w:t>044 272 8</w:t>
      </w:r>
      <w:r w:rsidR="00E20A5A">
        <w:rPr>
          <w:rFonts w:cs="Arial"/>
          <w:sz w:val="16"/>
          <w:szCs w:val="16"/>
        </w:rPr>
        <w:t>9</w:t>
      </w:r>
      <w:r w:rsidR="0061402C">
        <w:rPr>
          <w:rFonts w:cs="Arial"/>
          <w:sz w:val="16"/>
          <w:szCs w:val="16"/>
        </w:rPr>
        <w:t xml:space="preserve"> 83</w:t>
      </w:r>
      <w:r w:rsidRPr="009B64B2">
        <w:rPr>
          <w:rFonts w:cs="Arial"/>
          <w:sz w:val="16"/>
          <w:szCs w:val="16"/>
        </w:rPr>
        <w:t xml:space="preserve">  </w:t>
      </w:r>
      <w:hyperlink r:id="rId5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www.haegeli-orthopädie.ch</w:t>
        </w:r>
      </w:hyperlink>
      <w:r w:rsidRPr="009B64B2">
        <w:rPr>
          <w:rFonts w:cs="Arial"/>
          <w:sz w:val="16"/>
          <w:szCs w:val="16"/>
        </w:rPr>
        <w:t xml:space="preserve">  </w:t>
      </w:r>
      <w:hyperlink r:id="rId6" w:history="1">
        <w:r w:rsidRPr="009B64B2">
          <w:rPr>
            <w:rStyle w:val="Hyperlink"/>
            <w:rFonts w:cs="Arial"/>
            <w:color w:val="auto"/>
            <w:sz w:val="16"/>
            <w:szCs w:val="16"/>
            <w:u w:val="none"/>
          </w:rPr>
          <w:t>info@haegeli-orthopaedie.ch</w:t>
        </w:r>
      </w:hyperlink>
      <w:r w:rsidRPr="009B64B2">
        <w:rPr>
          <w:rFonts w:cs="Arial"/>
          <w:sz w:val="16"/>
          <w:szCs w:val="16"/>
        </w:rPr>
        <w:t xml:space="preserve"> </w:t>
      </w:r>
    </w:p>
    <w:sectPr w:rsidR="00977E68" w:rsidRPr="009B64B2" w:rsidSect="00AE6EFE">
      <w:pgSz w:w="8391" w:h="11907" w:code="11"/>
      <w:pgMar w:top="284" w:right="59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rnw4gKBfHw3lXs9loFTJQpvBt/O2q4Lo8Inl88eVZiJUNHYceCAqJKGYjtmO1wJRYP6nPgeZZEFIulFaGpU1A==" w:salt="Q8hcAJ+86HTy/fp0ALEo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A"/>
    <w:rsid w:val="00055FA5"/>
    <w:rsid w:val="00135293"/>
    <w:rsid w:val="00161D5A"/>
    <w:rsid w:val="00177FC1"/>
    <w:rsid w:val="00276929"/>
    <w:rsid w:val="002B07F6"/>
    <w:rsid w:val="00362130"/>
    <w:rsid w:val="004055D4"/>
    <w:rsid w:val="00431136"/>
    <w:rsid w:val="0061402C"/>
    <w:rsid w:val="006D78C8"/>
    <w:rsid w:val="006F02B9"/>
    <w:rsid w:val="00945539"/>
    <w:rsid w:val="00977E68"/>
    <w:rsid w:val="009B64B2"/>
    <w:rsid w:val="00AE6EFE"/>
    <w:rsid w:val="00BD69C2"/>
    <w:rsid w:val="00BE3D64"/>
    <w:rsid w:val="00CB759B"/>
    <w:rsid w:val="00CC7944"/>
    <w:rsid w:val="00D02EE4"/>
    <w:rsid w:val="00D32FF7"/>
    <w:rsid w:val="00D60E3F"/>
    <w:rsid w:val="00DD00F8"/>
    <w:rsid w:val="00DD176B"/>
    <w:rsid w:val="00E20A5A"/>
    <w:rsid w:val="00E7103A"/>
    <w:rsid w:val="00E92C8D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14083F"/>
  <w15:docId w15:val="{83603BAF-CBEE-4DB9-B5CA-08212D4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2FF7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02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02E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7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692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2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egeli-orthopaedie.ch" TargetMode="External"/><Relationship Id="rId5" Type="http://schemas.openxmlformats.org/officeDocument/2006/relationships/hyperlink" Target="http://www.haegeli-orthop&#228;die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ien%20von%20Ralf.Klemm\Vorlagen\Aerztliche%20Ueberweisung%20Zueri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0138BF8C464C449B4C0D6B8E227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B0C42-A1E0-422E-9A07-3D93898D6A99}"/>
      </w:docPartPr>
      <w:docPartBody>
        <w:p w:rsidR="00000000" w:rsidRDefault="003D5F9B">
          <w:pPr>
            <w:pStyle w:val="680138BF8C464C449B4C0D6B8E227C6A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058893F8274B0C894FE0AEA9F5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847A-F9B1-4221-8389-58945C146721}"/>
      </w:docPartPr>
      <w:docPartBody>
        <w:p w:rsidR="00000000" w:rsidRDefault="003D5F9B">
          <w:pPr>
            <w:pStyle w:val="8F058893F8274B0C894FE0AEA9F59D06"/>
          </w:pPr>
          <w:r w:rsidRPr="009E529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F10EE99794D427B8DF604DBDFD14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CAAC-0964-47A2-B3AA-E841B915B477}"/>
      </w:docPartPr>
      <w:docPartBody>
        <w:p w:rsidR="00000000" w:rsidRDefault="003D5F9B">
          <w:pPr>
            <w:pStyle w:val="4F10EE99794D427B8DF604DBDFD14138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858162223946ECB7C57822F26F2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62B04-DF95-4EFE-8703-99271784BA08}"/>
      </w:docPartPr>
      <w:docPartBody>
        <w:p w:rsidR="00000000" w:rsidRDefault="003D5F9B">
          <w:pPr>
            <w:pStyle w:val="49858162223946ECB7C57822F26F24B8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7CD6CF53514C7AB5DF7E13E0C3B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E7933-4E95-43F4-A39B-AB8852917D14}"/>
      </w:docPartPr>
      <w:docPartBody>
        <w:p w:rsidR="00000000" w:rsidRDefault="003D5F9B">
          <w:pPr>
            <w:pStyle w:val="D07CD6CF53514C7AB5DF7E13E0C3B6F3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F43A9D89E43A68C25AD9F563F1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9B59-FCF3-4687-953A-911013155D5C}"/>
      </w:docPartPr>
      <w:docPartBody>
        <w:p w:rsidR="00000000" w:rsidRDefault="003D5F9B">
          <w:pPr>
            <w:pStyle w:val="E2CF43A9D89E43A68C25AD9F563F1DB8"/>
          </w:pPr>
          <w:r w:rsidRPr="009E5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9B"/>
    <w:rsid w:val="003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80138BF8C464C449B4C0D6B8E227C6A">
    <w:name w:val="680138BF8C464C449B4C0D6B8E227C6A"/>
  </w:style>
  <w:style w:type="paragraph" w:customStyle="1" w:styleId="8F058893F8274B0C894FE0AEA9F59D06">
    <w:name w:val="8F058893F8274B0C894FE0AEA9F59D06"/>
  </w:style>
  <w:style w:type="paragraph" w:customStyle="1" w:styleId="4F10EE99794D427B8DF604DBDFD14138">
    <w:name w:val="4F10EE99794D427B8DF604DBDFD14138"/>
  </w:style>
  <w:style w:type="paragraph" w:customStyle="1" w:styleId="49858162223946ECB7C57822F26F24B8">
    <w:name w:val="49858162223946ECB7C57822F26F24B8"/>
  </w:style>
  <w:style w:type="paragraph" w:customStyle="1" w:styleId="D07CD6CF53514C7AB5DF7E13E0C3B6F3">
    <w:name w:val="D07CD6CF53514C7AB5DF7E13E0C3B6F3"/>
  </w:style>
  <w:style w:type="paragraph" w:customStyle="1" w:styleId="E2CF43A9D89E43A68C25AD9F563F1DB8">
    <w:name w:val="E2CF43A9D89E43A68C25AD9F563F1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Aerztliche Ueberweisung Zuerich.dotx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Ralf Klemm</cp:lastModifiedBy>
  <cp:revision>1</cp:revision>
  <dcterms:created xsi:type="dcterms:W3CDTF">2020-10-07T07:23:00Z</dcterms:created>
  <dcterms:modified xsi:type="dcterms:W3CDTF">2020-10-07T07:56:00Z</dcterms:modified>
</cp:coreProperties>
</file>