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E1072" w14:textId="77777777" w:rsidR="00977E68" w:rsidRPr="009B64B2" w:rsidRDefault="00977E68" w:rsidP="00D02EE4">
      <w:pPr>
        <w:ind w:left="-851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9B64B2">
        <w:rPr>
          <w:sz w:val="18"/>
          <w:szCs w:val="18"/>
        </w:rPr>
        <w:t>Orthopädie- und Rehabilitationstechnik</w:t>
      </w:r>
    </w:p>
    <w:p w14:paraId="1E99AD7F" w14:textId="77777777" w:rsidR="00977E68" w:rsidRPr="009B64B2" w:rsidRDefault="00977E68" w:rsidP="00D02EE4">
      <w:pPr>
        <w:ind w:left="-851"/>
        <w:rPr>
          <w:sz w:val="14"/>
          <w:szCs w:val="14"/>
        </w:rPr>
      </w:pPr>
      <w:r w:rsidRPr="009B64B2">
        <w:rPr>
          <w:sz w:val="14"/>
          <w:szCs w:val="14"/>
        </w:rPr>
        <w:tab/>
      </w:r>
      <w:r w:rsidRPr="009B64B2">
        <w:rPr>
          <w:sz w:val="14"/>
          <w:szCs w:val="14"/>
        </w:rPr>
        <w:tab/>
      </w:r>
      <w:r w:rsidRPr="009B64B2">
        <w:rPr>
          <w:sz w:val="14"/>
          <w:szCs w:val="14"/>
        </w:rPr>
        <w:tab/>
      </w:r>
      <w:r w:rsidRPr="009B64B2">
        <w:rPr>
          <w:sz w:val="14"/>
          <w:szCs w:val="14"/>
        </w:rPr>
        <w:tab/>
        <w:t>Prothesen, Orthesen, Fussstützen, Bandagen, Korsett, Rollstühle/ Reha</w:t>
      </w:r>
      <w:r>
        <w:rPr>
          <w:sz w:val="14"/>
          <w:szCs w:val="14"/>
        </w:rPr>
        <w:t>-H</w:t>
      </w:r>
      <w:r w:rsidRPr="009B64B2">
        <w:rPr>
          <w:sz w:val="14"/>
          <w:szCs w:val="14"/>
        </w:rPr>
        <w:t>ilfen</w:t>
      </w:r>
    </w:p>
    <w:p w14:paraId="08A1B0F0" w14:textId="77777777" w:rsidR="00977E68" w:rsidRDefault="00CB759B" w:rsidP="00D02EE4">
      <w:pPr>
        <w:ind w:left="-851"/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3A8B592D" wp14:editId="0EE8DCA1">
            <wp:simplePos x="0" y="0"/>
            <wp:positionH relativeFrom="column">
              <wp:posOffset>-530225</wp:posOffset>
            </wp:positionH>
            <wp:positionV relativeFrom="paragraph">
              <wp:posOffset>184150</wp:posOffset>
            </wp:positionV>
            <wp:extent cx="1285875" cy="728345"/>
            <wp:effectExtent l="0" t="0" r="9525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DABD2" w14:textId="77777777" w:rsidR="00977E68" w:rsidRDefault="00977E68" w:rsidP="00D02EE4">
      <w:pPr>
        <w:ind w:left="-851"/>
      </w:pPr>
    </w:p>
    <w:p w14:paraId="2D857FD1" w14:textId="77777777" w:rsidR="00977E68" w:rsidRPr="009B64B2" w:rsidRDefault="00977E68" w:rsidP="00D02EE4">
      <w:pPr>
        <w:ind w:left="-851"/>
        <w:rPr>
          <w:color w:val="00B050"/>
          <w:sz w:val="36"/>
          <w:szCs w:val="36"/>
        </w:rPr>
      </w:pPr>
      <w:r w:rsidRPr="009B64B2">
        <w:rPr>
          <w:color w:val="00B050"/>
          <w:sz w:val="36"/>
          <w:szCs w:val="36"/>
        </w:rPr>
        <w:t>W. Hägeli AG</w:t>
      </w:r>
    </w:p>
    <w:p w14:paraId="7585374F" w14:textId="77777777" w:rsidR="00977E68" w:rsidRPr="009B64B2" w:rsidRDefault="00977E68" w:rsidP="00D02EE4">
      <w:pPr>
        <w:ind w:left="-851"/>
        <w:rPr>
          <w:sz w:val="16"/>
          <w:szCs w:val="16"/>
        </w:rPr>
      </w:pPr>
      <w:r w:rsidRPr="009B64B2">
        <w:rPr>
          <w:sz w:val="16"/>
          <w:szCs w:val="16"/>
        </w:rPr>
        <w:t>Mitglied des Schweizerischen Verbandes der Orthopädie-Techniker</w:t>
      </w:r>
    </w:p>
    <w:p w14:paraId="12A7CF5B" w14:textId="77777777" w:rsidR="00977E68" w:rsidRDefault="00977E68" w:rsidP="00D02EE4">
      <w:pPr>
        <w:ind w:left="-851"/>
      </w:pPr>
    </w:p>
    <w:p w14:paraId="4ACAA110" w14:textId="77777777" w:rsidR="00977E68" w:rsidRDefault="00977E68" w:rsidP="00D02EE4">
      <w:pPr>
        <w:ind w:left="-851"/>
      </w:pPr>
    </w:p>
    <w:tbl>
      <w:tblPr>
        <w:tblW w:w="7480" w:type="dxa"/>
        <w:tblInd w:w="-851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7480"/>
      </w:tblGrid>
      <w:tr w:rsidR="00977E68" w:rsidRPr="004055D4" w14:paraId="6969F575" w14:textId="77777777" w:rsidTr="004055D4">
        <w:tc>
          <w:tcPr>
            <w:tcW w:w="7480" w:type="dxa"/>
            <w:shd w:val="clear" w:color="auto" w:fill="C2D69B"/>
          </w:tcPr>
          <w:p w14:paraId="5A91B5D5" w14:textId="77777777" w:rsidR="00977E68" w:rsidRPr="004055D4" w:rsidRDefault="00977E68" w:rsidP="004055D4">
            <w:pPr>
              <w:spacing w:line="240" w:lineRule="auto"/>
              <w:ind w:left="-851" w:firstLine="851"/>
              <w:rPr>
                <w:sz w:val="16"/>
                <w:szCs w:val="16"/>
              </w:rPr>
            </w:pPr>
          </w:p>
          <w:p w14:paraId="22F9901C" w14:textId="77777777" w:rsidR="00977E68" w:rsidRPr="004055D4" w:rsidRDefault="00977E68" w:rsidP="0061402C">
            <w:pPr>
              <w:spacing w:line="240" w:lineRule="auto"/>
              <w:ind w:left="-851" w:firstLine="851"/>
              <w:jc w:val="center"/>
              <w:rPr>
                <w:b/>
                <w:sz w:val="16"/>
                <w:szCs w:val="16"/>
              </w:rPr>
            </w:pPr>
            <w:r w:rsidRPr="004055D4">
              <w:rPr>
                <w:b/>
                <w:sz w:val="16"/>
                <w:szCs w:val="16"/>
              </w:rPr>
              <w:t xml:space="preserve">Öffnungszeiten:  Mo-Fr </w:t>
            </w:r>
            <w:r w:rsidR="0061402C">
              <w:rPr>
                <w:b/>
                <w:sz w:val="16"/>
                <w:szCs w:val="16"/>
              </w:rPr>
              <w:t>8</w:t>
            </w:r>
            <w:r w:rsidRPr="004055D4">
              <w:rPr>
                <w:b/>
                <w:sz w:val="16"/>
                <w:szCs w:val="16"/>
              </w:rPr>
              <w:t xml:space="preserve">.00-12.00 Uhr </w:t>
            </w:r>
            <w:r w:rsidR="0061402C">
              <w:rPr>
                <w:b/>
                <w:sz w:val="16"/>
                <w:szCs w:val="16"/>
              </w:rPr>
              <w:t>13:30</w:t>
            </w:r>
            <w:r w:rsidRPr="004055D4">
              <w:rPr>
                <w:b/>
                <w:sz w:val="16"/>
                <w:szCs w:val="16"/>
              </w:rPr>
              <w:t>-18.00 Uhr</w:t>
            </w:r>
          </w:p>
          <w:p w14:paraId="5B1A52F1" w14:textId="77777777" w:rsidR="00977E68" w:rsidRPr="004055D4" w:rsidRDefault="00135293" w:rsidP="0061402C">
            <w:pPr>
              <w:spacing w:line="240" w:lineRule="auto"/>
              <w:ind w:left="-851" w:firstLine="7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Terminvereinbarung unter </w:t>
            </w:r>
            <w:r w:rsidR="00977E68" w:rsidRPr="004055D4">
              <w:rPr>
                <w:b/>
                <w:sz w:val="16"/>
                <w:szCs w:val="16"/>
              </w:rPr>
              <w:t xml:space="preserve"> Tel. </w:t>
            </w:r>
            <w:r w:rsidR="0061402C">
              <w:rPr>
                <w:b/>
                <w:sz w:val="16"/>
                <w:szCs w:val="16"/>
              </w:rPr>
              <w:t xml:space="preserve">044 </w:t>
            </w:r>
            <w:r w:rsidR="00E8717B">
              <w:rPr>
                <w:b/>
                <w:sz w:val="16"/>
                <w:szCs w:val="16"/>
              </w:rPr>
              <w:t>941 43 85</w:t>
            </w:r>
          </w:p>
          <w:p w14:paraId="1BECE06A" w14:textId="77777777" w:rsidR="00977E68" w:rsidRPr="004055D4" w:rsidRDefault="00977E68" w:rsidP="004055D4">
            <w:pPr>
              <w:spacing w:line="240" w:lineRule="auto"/>
            </w:pPr>
          </w:p>
        </w:tc>
      </w:tr>
    </w:tbl>
    <w:p w14:paraId="20FA7720" w14:textId="77777777" w:rsidR="00977E68" w:rsidRDefault="00977E68" w:rsidP="00D02EE4">
      <w:pPr>
        <w:ind w:left="-851"/>
      </w:pPr>
    </w:p>
    <w:p w14:paraId="43B8D680" w14:textId="77777777" w:rsidR="00977E68" w:rsidRPr="00BE3D64" w:rsidRDefault="00977E68" w:rsidP="009B64B2">
      <w:pPr>
        <w:ind w:left="-143" w:firstLine="851"/>
        <w:rPr>
          <w:b/>
          <w:color w:val="00B050"/>
          <w:sz w:val="36"/>
          <w:szCs w:val="36"/>
        </w:rPr>
      </w:pPr>
      <w:r>
        <w:rPr>
          <w:b/>
          <w:color w:val="00B050"/>
          <w:sz w:val="32"/>
          <w:szCs w:val="32"/>
        </w:rPr>
        <w:t xml:space="preserve">   </w:t>
      </w:r>
      <w:r w:rsidRPr="00BE3D64">
        <w:rPr>
          <w:b/>
          <w:color w:val="00B050"/>
          <w:sz w:val="36"/>
          <w:szCs w:val="36"/>
        </w:rPr>
        <w:t>Ärztliche Überweisung</w:t>
      </w:r>
    </w:p>
    <w:p w14:paraId="2509B81B" w14:textId="77777777" w:rsidR="00977E68" w:rsidRPr="00AE6EFE" w:rsidRDefault="00977E68" w:rsidP="00362130">
      <w:pPr>
        <w:ind w:left="-851"/>
        <w:rPr>
          <w:sz w:val="16"/>
          <w:szCs w:val="16"/>
        </w:rPr>
      </w:pPr>
    </w:p>
    <w:tbl>
      <w:tblPr>
        <w:tblW w:w="7480" w:type="dxa"/>
        <w:tblInd w:w="-85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0"/>
      </w:tblGrid>
      <w:tr w:rsidR="00945539" w:rsidRPr="004055D4" w14:paraId="7795EAF4" w14:textId="77777777" w:rsidTr="004055D4">
        <w:tc>
          <w:tcPr>
            <w:tcW w:w="7480" w:type="dxa"/>
          </w:tcPr>
          <w:p w14:paraId="00E8A1DA" w14:textId="77777777" w:rsidR="00977E68" w:rsidRPr="004055D4" w:rsidRDefault="00977E68" w:rsidP="00055FA5">
            <w:pPr>
              <w:spacing w:line="240" w:lineRule="auto"/>
              <w:rPr>
                <w:sz w:val="16"/>
                <w:szCs w:val="16"/>
              </w:rPr>
            </w:pPr>
            <w:r w:rsidRPr="004055D4">
              <w:rPr>
                <w:sz w:val="16"/>
                <w:szCs w:val="16"/>
              </w:rPr>
              <w:t xml:space="preserve">Name  und Vorname     </w:t>
            </w:r>
            <w:sdt>
              <w:sdtPr>
                <w:rPr>
                  <w:sz w:val="16"/>
                  <w:szCs w:val="16"/>
                </w:rPr>
                <w:id w:val="-436760873"/>
                <w:placeholder>
                  <w:docPart w:val="17992BB232A24B4B98CC374979A16120"/>
                </w:placeholder>
                <w:showingPlcHdr/>
                <w:text/>
              </w:sdtPr>
              <w:sdtEndPr/>
              <w:sdtContent>
                <w:r w:rsidR="00055FA5" w:rsidRPr="009E529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45539" w:rsidRPr="004055D4" w14:paraId="01077B69" w14:textId="77777777" w:rsidTr="00945539">
        <w:tc>
          <w:tcPr>
            <w:tcW w:w="7480" w:type="dxa"/>
            <w:tcBorders>
              <w:bottom w:val="nil"/>
            </w:tcBorders>
          </w:tcPr>
          <w:p w14:paraId="4D638CC6" w14:textId="77777777" w:rsidR="00977E68" w:rsidRPr="004055D4" w:rsidRDefault="00977E68" w:rsidP="004055D4">
            <w:pPr>
              <w:spacing w:line="240" w:lineRule="auto"/>
              <w:rPr>
                <w:sz w:val="16"/>
                <w:szCs w:val="16"/>
              </w:rPr>
            </w:pPr>
          </w:p>
          <w:p w14:paraId="7F1C7027" w14:textId="77777777" w:rsidR="00977E68" w:rsidRPr="004055D4" w:rsidRDefault="00977E68" w:rsidP="00055FA5">
            <w:pPr>
              <w:spacing w:line="240" w:lineRule="auto"/>
              <w:rPr>
                <w:sz w:val="16"/>
                <w:szCs w:val="16"/>
              </w:rPr>
            </w:pPr>
            <w:r w:rsidRPr="004055D4">
              <w:rPr>
                <w:sz w:val="16"/>
                <w:szCs w:val="16"/>
              </w:rPr>
              <w:t>Geboren am</w:t>
            </w:r>
            <w:r w:rsidR="00E92C8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276944062"/>
                <w:placeholder>
                  <w:docPart w:val="C0742C3783B3444B9BFC706037947A3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55FA5" w:rsidRPr="009E529C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Pr="004055D4">
              <w:rPr>
                <w:sz w:val="16"/>
                <w:szCs w:val="16"/>
              </w:rPr>
              <w:t xml:space="preserve">Tel. </w:t>
            </w:r>
            <w:sdt>
              <w:sdtPr>
                <w:rPr>
                  <w:sz w:val="16"/>
                  <w:szCs w:val="16"/>
                </w:rPr>
                <w:id w:val="-300999551"/>
                <w:placeholder>
                  <w:docPart w:val="EEDA14A15D2F48DEAC7A9B36CBD13574"/>
                </w:placeholder>
                <w:showingPlcHdr/>
                <w:text/>
              </w:sdtPr>
              <w:sdtEndPr/>
              <w:sdtContent>
                <w:r w:rsidR="00055FA5" w:rsidRPr="009E529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31136" w:rsidRPr="004055D4" w14:paraId="20CC9E0E" w14:textId="77777777" w:rsidTr="00945539">
        <w:trPr>
          <w:trHeight w:val="899"/>
        </w:trPr>
        <w:tc>
          <w:tcPr>
            <w:tcW w:w="7480" w:type="dxa"/>
            <w:tcBorders>
              <w:top w:val="nil"/>
            </w:tcBorders>
          </w:tcPr>
          <w:p w14:paraId="17162CB6" w14:textId="77777777" w:rsidR="00431136" w:rsidRPr="004055D4" w:rsidRDefault="00431136" w:rsidP="004055D4">
            <w:pPr>
              <w:spacing w:line="240" w:lineRule="auto"/>
              <w:rPr>
                <w:sz w:val="16"/>
                <w:szCs w:val="16"/>
              </w:rPr>
            </w:pPr>
          </w:p>
          <w:p w14:paraId="48BDF31F" w14:textId="77777777" w:rsidR="00431136" w:rsidRPr="004055D4" w:rsidRDefault="00431136" w:rsidP="00945539">
            <w:pPr>
              <w:spacing w:line="240" w:lineRule="auto"/>
              <w:rPr>
                <w:sz w:val="16"/>
                <w:szCs w:val="16"/>
              </w:rPr>
            </w:pPr>
            <w:r w:rsidRPr="004055D4">
              <w:rPr>
                <w:sz w:val="16"/>
                <w:szCs w:val="16"/>
              </w:rPr>
              <w:t xml:space="preserve"> Adresse </w:t>
            </w:r>
            <w:r>
              <w:rPr>
                <w:sz w:val="16"/>
                <w:szCs w:val="16"/>
              </w:rPr>
              <w:t xml:space="preserve"> </w:t>
            </w:r>
          </w:p>
          <w:p w14:paraId="3A24C9A9" w14:textId="77777777" w:rsidR="00431136" w:rsidRPr="004055D4" w:rsidRDefault="00431136" w:rsidP="004055D4">
            <w:pPr>
              <w:spacing w:line="240" w:lineRule="auto"/>
              <w:rPr>
                <w:sz w:val="16"/>
                <w:szCs w:val="16"/>
              </w:rPr>
            </w:pPr>
          </w:p>
          <w:tbl>
            <w:tblPr>
              <w:tblStyle w:val="Tabellenraster"/>
              <w:tblpPr w:leftFromText="141" w:rightFromText="141" w:vertAnchor="text" w:horzAnchor="margin" w:tblpXSpec="right" w:tblpY="-4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34"/>
            </w:tblGrid>
            <w:tr w:rsidR="00431136" w14:paraId="686D5F07" w14:textId="77777777" w:rsidTr="00431136">
              <w:trPr>
                <w:trHeight w:val="686"/>
              </w:trPr>
              <w:sdt>
                <w:sdtPr>
                  <w:rPr>
                    <w:sz w:val="16"/>
                    <w:szCs w:val="16"/>
                  </w:rPr>
                  <w:id w:val="-1514998604"/>
                  <w:placeholder>
                    <w:docPart w:val="BC98D61161E1408A8D9B4620AF852A0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6134" w:type="dxa"/>
                    </w:tcPr>
                    <w:p w14:paraId="30592F03" w14:textId="77777777" w:rsidR="00431136" w:rsidRDefault="00431136" w:rsidP="0043113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9E529C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</w:tbl>
          <w:p w14:paraId="46E380AF" w14:textId="77777777" w:rsidR="00431136" w:rsidRPr="004055D4" w:rsidRDefault="00431136" w:rsidP="004055D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45539" w:rsidRPr="004055D4" w14:paraId="1A096977" w14:textId="77777777" w:rsidTr="004055D4">
        <w:tc>
          <w:tcPr>
            <w:tcW w:w="7480" w:type="dxa"/>
          </w:tcPr>
          <w:p w14:paraId="64D848D0" w14:textId="77777777" w:rsidR="00977E68" w:rsidRPr="004055D4" w:rsidRDefault="00977E68" w:rsidP="004055D4">
            <w:pPr>
              <w:spacing w:line="240" w:lineRule="auto"/>
              <w:rPr>
                <w:sz w:val="16"/>
                <w:szCs w:val="16"/>
              </w:rPr>
            </w:pPr>
          </w:p>
          <w:p w14:paraId="586E4993" w14:textId="77777777" w:rsidR="00977E68" w:rsidRPr="004055D4" w:rsidRDefault="00977E68" w:rsidP="00055FA5">
            <w:pPr>
              <w:spacing w:line="240" w:lineRule="auto"/>
              <w:rPr>
                <w:sz w:val="16"/>
                <w:szCs w:val="16"/>
              </w:rPr>
            </w:pPr>
            <w:r w:rsidRPr="004055D4">
              <w:rPr>
                <w:sz w:val="16"/>
                <w:szCs w:val="16"/>
              </w:rPr>
              <w:t>Diagnose</w:t>
            </w:r>
            <w:r w:rsidR="00E92C8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38646878"/>
                <w:placeholder>
                  <w:docPart w:val="DE29B047678747E7923E542E24F0E8DF"/>
                </w:placeholder>
                <w:showingPlcHdr/>
              </w:sdtPr>
              <w:sdtEndPr/>
              <w:sdtContent>
                <w:r w:rsidR="00055FA5" w:rsidRPr="009E529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761FC4A2" w14:textId="77777777" w:rsidR="00D60E3F" w:rsidRPr="00AE6EFE" w:rsidRDefault="00977E68" w:rsidP="00D02EE4">
      <w:pPr>
        <w:ind w:left="-851"/>
        <w:rPr>
          <w:b/>
          <w:sz w:val="16"/>
          <w:szCs w:val="16"/>
        </w:rPr>
      </w:pPr>
      <w:r w:rsidRPr="00AE6EFE">
        <w:rPr>
          <w:b/>
          <w:sz w:val="16"/>
          <w:szCs w:val="16"/>
        </w:rPr>
        <w:t>Verordnung</w:t>
      </w:r>
      <w:r w:rsidR="00E92C8D">
        <w:rPr>
          <w:b/>
          <w:sz w:val="16"/>
          <w:szCs w:val="16"/>
        </w:rPr>
        <w:t xml:space="preserve"> </w:t>
      </w:r>
    </w:p>
    <w:tbl>
      <w:tblPr>
        <w:tblStyle w:val="Tabellenraster"/>
        <w:tblW w:w="0" w:type="auto"/>
        <w:tblInd w:w="-851" w:type="dxa"/>
        <w:tblLook w:val="04A0" w:firstRow="1" w:lastRow="0" w:firstColumn="1" w:lastColumn="0" w:noHBand="0" w:noVBand="1"/>
      </w:tblPr>
      <w:tblGrid>
        <w:gridCol w:w="7221"/>
      </w:tblGrid>
      <w:tr w:rsidR="00D60E3F" w14:paraId="6B282387" w14:textId="77777777" w:rsidTr="00945539">
        <w:trPr>
          <w:trHeight w:val="1578"/>
        </w:trPr>
        <w:sdt>
          <w:sdtPr>
            <w:rPr>
              <w:b/>
              <w:sz w:val="16"/>
              <w:szCs w:val="16"/>
            </w:rPr>
            <w:id w:val="792945384"/>
            <w:placeholder>
              <w:docPart w:val="D136B8FBD87D4D43ADB882EC7F72A8DF"/>
            </w:placeholder>
            <w:showingPlcHdr/>
            <w:text w:multiLine="1"/>
          </w:sdtPr>
          <w:sdtEndPr/>
          <w:sdtContent>
            <w:tc>
              <w:tcPr>
                <w:tcW w:w="7436" w:type="dxa"/>
              </w:tcPr>
              <w:p w14:paraId="3BC762DA" w14:textId="77777777" w:rsidR="00D60E3F" w:rsidRDefault="00431136" w:rsidP="00431136">
                <w:pPr>
                  <w:rPr>
                    <w:b/>
                    <w:sz w:val="16"/>
                    <w:szCs w:val="16"/>
                  </w:rPr>
                </w:pPr>
                <w:r w:rsidRPr="009E5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DE7E62E" w14:textId="77777777" w:rsidR="00977E68" w:rsidRPr="00AE6EFE" w:rsidRDefault="00411ABE" w:rsidP="00D60E3F">
      <w:pPr>
        <w:ind w:left="-709"/>
        <w:rPr>
          <w:rFonts w:cs="Arial"/>
          <w:sz w:val="16"/>
          <w:szCs w:val="16"/>
          <w:u w:val="single"/>
        </w:rPr>
      </w:pPr>
      <w:sdt>
        <w:sdtPr>
          <w:rPr>
            <w:rFonts w:cs="Arial"/>
            <w:sz w:val="32"/>
            <w:szCs w:val="32"/>
            <w:u w:val="single"/>
          </w:rPr>
          <w:id w:val="-104236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E3F">
            <w:rPr>
              <w:rFonts w:ascii="MS Gothic" w:eastAsia="MS Gothic" w:hAnsi="MS Gothic" w:cs="Arial" w:hint="eastAsia"/>
              <w:sz w:val="32"/>
              <w:szCs w:val="32"/>
              <w:u w:val="single"/>
            </w:rPr>
            <w:t>☐</w:t>
          </w:r>
        </w:sdtContent>
      </w:sdt>
      <w:r w:rsidR="00977E68" w:rsidRPr="00AE6EFE">
        <w:rPr>
          <w:rFonts w:cs="Arial"/>
          <w:sz w:val="16"/>
          <w:szCs w:val="16"/>
          <w:u w:val="single"/>
        </w:rPr>
        <w:t>IV</w:t>
      </w:r>
      <w:r w:rsidR="00977E68" w:rsidRPr="00AE6EFE">
        <w:rPr>
          <w:rFonts w:cs="Arial"/>
          <w:sz w:val="16"/>
          <w:szCs w:val="16"/>
          <w:u w:val="single"/>
        </w:rPr>
        <w:tab/>
      </w:r>
      <w:r w:rsidR="00977E68" w:rsidRPr="00AE6EFE">
        <w:rPr>
          <w:rFonts w:cs="Arial"/>
          <w:sz w:val="16"/>
          <w:szCs w:val="16"/>
          <w:u w:val="single"/>
        </w:rPr>
        <w:tab/>
        <w:t xml:space="preserve">     </w:t>
      </w:r>
      <w:sdt>
        <w:sdtPr>
          <w:rPr>
            <w:rFonts w:cs="Arial"/>
            <w:sz w:val="32"/>
            <w:szCs w:val="32"/>
            <w:u w:val="single"/>
          </w:rPr>
          <w:id w:val="-16379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F6">
            <w:rPr>
              <w:rFonts w:ascii="MS Gothic" w:eastAsia="MS Gothic" w:hAnsi="MS Gothic" w:cs="Arial" w:hint="eastAsia"/>
              <w:sz w:val="32"/>
              <w:szCs w:val="32"/>
              <w:u w:val="single"/>
            </w:rPr>
            <w:t>☐</w:t>
          </w:r>
        </w:sdtContent>
      </w:sdt>
      <w:r w:rsidR="00977E68" w:rsidRPr="00AE6EFE">
        <w:rPr>
          <w:rFonts w:cs="Arial"/>
          <w:sz w:val="16"/>
          <w:szCs w:val="16"/>
          <w:u w:val="single"/>
        </w:rPr>
        <w:t>Unfall</w:t>
      </w:r>
      <w:r w:rsidR="00977E68" w:rsidRPr="00AE6EFE">
        <w:rPr>
          <w:rFonts w:cs="Arial"/>
          <w:sz w:val="16"/>
          <w:szCs w:val="16"/>
          <w:u w:val="single"/>
        </w:rPr>
        <w:tab/>
      </w:r>
      <w:r w:rsidR="00977E68" w:rsidRPr="00AE6EFE">
        <w:rPr>
          <w:rFonts w:cs="Arial"/>
          <w:sz w:val="16"/>
          <w:szCs w:val="16"/>
          <w:u w:val="single"/>
        </w:rPr>
        <w:tab/>
      </w:r>
      <w:r w:rsidR="00977E68" w:rsidRPr="00AE6EFE">
        <w:rPr>
          <w:rFonts w:cs="Arial"/>
          <w:sz w:val="16"/>
          <w:szCs w:val="16"/>
          <w:u w:val="single"/>
        </w:rPr>
        <w:tab/>
      </w:r>
      <w:sdt>
        <w:sdtPr>
          <w:rPr>
            <w:rFonts w:cs="Arial"/>
            <w:sz w:val="32"/>
            <w:szCs w:val="32"/>
            <w:u w:val="single"/>
          </w:rPr>
          <w:id w:val="-128759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F6">
            <w:rPr>
              <w:rFonts w:ascii="MS Gothic" w:eastAsia="MS Gothic" w:hAnsi="MS Gothic" w:cs="Arial" w:hint="eastAsia"/>
              <w:sz w:val="32"/>
              <w:szCs w:val="32"/>
              <w:u w:val="single"/>
            </w:rPr>
            <w:t>☐</w:t>
          </w:r>
        </w:sdtContent>
      </w:sdt>
      <w:r w:rsidR="00977E68" w:rsidRPr="00AE6EFE">
        <w:rPr>
          <w:rFonts w:cs="Arial"/>
          <w:sz w:val="16"/>
          <w:szCs w:val="16"/>
          <w:u w:val="single"/>
        </w:rPr>
        <w:t>SUVA</w:t>
      </w:r>
      <w:r w:rsidR="00977E68" w:rsidRPr="00AE6EFE">
        <w:rPr>
          <w:rFonts w:cs="Arial"/>
          <w:sz w:val="16"/>
          <w:szCs w:val="16"/>
          <w:u w:val="single"/>
        </w:rPr>
        <w:tab/>
      </w:r>
      <w:sdt>
        <w:sdtPr>
          <w:rPr>
            <w:rFonts w:cs="Arial"/>
            <w:sz w:val="16"/>
            <w:szCs w:val="16"/>
            <w:u w:val="single"/>
          </w:rPr>
          <w:id w:val="-139257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F6">
            <w:rPr>
              <w:rFonts w:ascii="MS Gothic" w:eastAsia="MS Gothic" w:hAnsi="MS Gothic" w:cs="Arial" w:hint="eastAsia"/>
              <w:sz w:val="16"/>
              <w:szCs w:val="16"/>
              <w:u w:val="single"/>
            </w:rPr>
            <w:t>☐</w:t>
          </w:r>
        </w:sdtContent>
      </w:sdt>
      <w:r w:rsidR="00977E68" w:rsidRPr="00AE6EFE">
        <w:rPr>
          <w:rFonts w:cs="Arial"/>
          <w:sz w:val="16"/>
          <w:szCs w:val="16"/>
          <w:u w:val="single"/>
        </w:rPr>
        <w:t>Privat</w:t>
      </w:r>
    </w:p>
    <w:tbl>
      <w:tblPr>
        <w:tblW w:w="0" w:type="auto"/>
        <w:tblInd w:w="-851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231"/>
      </w:tblGrid>
      <w:tr w:rsidR="00977E68" w:rsidRPr="004055D4" w14:paraId="687471D6" w14:textId="77777777" w:rsidTr="004055D4">
        <w:trPr>
          <w:trHeight w:val="269"/>
        </w:trPr>
        <w:tc>
          <w:tcPr>
            <w:tcW w:w="7316" w:type="dxa"/>
          </w:tcPr>
          <w:p w14:paraId="44766188" w14:textId="77777777" w:rsidR="00977E68" w:rsidRPr="004055D4" w:rsidRDefault="00977E68" w:rsidP="004055D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0C886AC3" w14:textId="77777777" w:rsidR="00977E68" w:rsidRPr="004055D4" w:rsidRDefault="00977E68" w:rsidP="004055D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4055D4">
              <w:rPr>
                <w:rFonts w:cs="Arial"/>
                <w:sz w:val="16"/>
                <w:szCs w:val="16"/>
              </w:rPr>
              <w:t>Bemerkung</w:t>
            </w:r>
            <w:r w:rsidR="002B07F6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190060814"/>
                <w:placeholder>
                  <w:docPart w:val="E2CB1E9514B94FFAA8E6E54B8E7E6889"/>
                </w:placeholder>
                <w:showingPlcHdr/>
              </w:sdtPr>
              <w:sdtEndPr/>
              <w:sdtContent>
                <w:r w:rsidR="002B07F6" w:rsidRPr="009E529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77E68" w:rsidRPr="004055D4" w14:paraId="2A6864B7" w14:textId="77777777" w:rsidTr="004055D4">
        <w:trPr>
          <w:trHeight w:val="292"/>
        </w:trPr>
        <w:tc>
          <w:tcPr>
            <w:tcW w:w="7316" w:type="dxa"/>
          </w:tcPr>
          <w:p w14:paraId="56400505" w14:textId="77777777" w:rsidR="00977E68" w:rsidRPr="004055D4" w:rsidRDefault="00977E68" w:rsidP="004055D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710D6854" w14:textId="77777777" w:rsidR="00977E68" w:rsidRPr="004055D4" w:rsidRDefault="00977E68" w:rsidP="00055FA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4055D4">
              <w:rPr>
                <w:rFonts w:cs="Arial"/>
                <w:sz w:val="16"/>
                <w:szCs w:val="16"/>
              </w:rPr>
              <w:t xml:space="preserve">Datum     </w:t>
            </w:r>
            <w:sdt>
              <w:sdtPr>
                <w:rPr>
                  <w:rFonts w:cs="Arial"/>
                  <w:sz w:val="16"/>
                  <w:szCs w:val="16"/>
                </w:rPr>
                <w:id w:val="1268815974"/>
                <w:placeholder>
                  <w:docPart w:val="0C8AFB592E0E4E6DA1F1A09F6721525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55FA5" w:rsidRPr="009E529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14:paraId="01EC8040" w14:textId="77777777" w:rsidR="00977E68" w:rsidRPr="00AE6EFE" w:rsidRDefault="00977E68" w:rsidP="00D02EE4">
      <w:pPr>
        <w:ind w:left="-851"/>
        <w:rPr>
          <w:rFonts w:cs="Arial"/>
          <w:sz w:val="16"/>
          <w:szCs w:val="16"/>
        </w:rPr>
      </w:pPr>
      <w:r w:rsidRPr="00AE6EFE">
        <w:rPr>
          <w:rFonts w:cs="Arial"/>
          <w:sz w:val="16"/>
          <w:szCs w:val="16"/>
        </w:rPr>
        <w:t>Stempel und Unterschrift des Arztes</w:t>
      </w:r>
    </w:p>
    <w:p w14:paraId="6900BA77" w14:textId="77777777" w:rsidR="00977E68" w:rsidRDefault="00977E68" w:rsidP="00D02EE4">
      <w:pPr>
        <w:ind w:left="-851"/>
        <w:rPr>
          <w:rFonts w:cs="Arial"/>
        </w:rPr>
      </w:pPr>
    </w:p>
    <w:p w14:paraId="5BFE4F4F" w14:textId="77777777" w:rsidR="00977E68" w:rsidRDefault="00977E68" w:rsidP="00D02EE4">
      <w:pPr>
        <w:ind w:left="-851"/>
        <w:rPr>
          <w:rFonts w:cs="Arial"/>
        </w:rPr>
      </w:pPr>
    </w:p>
    <w:p w14:paraId="46355FA4" w14:textId="77777777" w:rsidR="00977E68" w:rsidRDefault="00977E68" w:rsidP="00362130">
      <w:pPr>
        <w:rPr>
          <w:rFonts w:cs="Arial"/>
        </w:rPr>
      </w:pPr>
    </w:p>
    <w:p w14:paraId="08A2FD89" w14:textId="77777777" w:rsidR="00977E68" w:rsidRPr="009B64B2" w:rsidRDefault="00977E68" w:rsidP="00E8717B">
      <w:pPr>
        <w:ind w:left="-851"/>
        <w:rPr>
          <w:rFonts w:cs="Arial"/>
          <w:sz w:val="16"/>
          <w:szCs w:val="16"/>
        </w:rPr>
      </w:pPr>
    </w:p>
    <w:p w14:paraId="6FE513E9" w14:textId="77777777" w:rsidR="00977E68" w:rsidRPr="009B64B2" w:rsidRDefault="00977E68" w:rsidP="00E8717B">
      <w:pPr>
        <w:ind w:left="-851" w:firstLine="851"/>
        <w:jc w:val="center"/>
        <w:rPr>
          <w:rFonts w:cs="Arial"/>
          <w:sz w:val="16"/>
          <w:szCs w:val="16"/>
        </w:rPr>
      </w:pPr>
      <w:r w:rsidRPr="009B64B2">
        <w:rPr>
          <w:rFonts w:cs="Arial"/>
          <w:sz w:val="16"/>
          <w:szCs w:val="16"/>
        </w:rPr>
        <w:t xml:space="preserve">W. Hägeli </w:t>
      </w:r>
      <w:proofErr w:type="spellStart"/>
      <w:r w:rsidR="00E8717B">
        <w:rPr>
          <w:rFonts w:cs="Arial"/>
          <w:sz w:val="16"/>
          <w:szCs w:val="16"/>
        </w:rPr>
        <w:t>Bankstr</w:t>
      </w:r>
      <w:proofErr w:type="spellEnd"/>
      <w:r w:rsidR="00E8717B">
        <w:rPr>
          <w:rFonts w:cs="Arial"/>
          <w:sz w:val="16"/>
          <w:szCs w:val="16"/>
        </w:rPr>
        <w:t>. 27   8610 Uster</w:t>
      </w:r>
    </w:p>
    <w:p w14:paraId="4239B2C0" w14:textId="37D9CB5C" w:rsidR="00977E68" w:rsidRPr="009B64B2" w:rsidRDefault="00977E68" w:rsidP="00E8717B">
      <w:pPr>
        <w:ind w:left="-851"/>
        <w:jc w:val="center"/>
        <w:rPr>
          <w:sz w:val="16"/>
          <w:szCs w:val="16"/>
        </w:rPr>
      </w:pPr>
      <w:r w:rsidRPr="009B64B2">
        <w:rPr>
          <w:rFonts w:cs="Arial"/>
          <w:sz w:val="16"/>
          <w:szCs w:val="16"/>
        </w:rPr>
        <w:t xml:space="preserve">Tel. </w:t>
      </w:r>
      <w:r w:rsidR="0061402C">
        <w:rPr>
          <w:rFonts w:cs="Arial"/>
          <w:sz w:val="16"/>
          <w:szCs w:val="16"/>
        </w:rPr>
        <w:t xml:space="preserve">044 </w:t>
      </w:r>
      <w:r w:rsidR="00E8717B">
        <w:rPr>
          <w:rFonts w:cs="Arial"/>
          <w:sz w:val="16"/>
          <w:szCs w:val="16"/>
        </w:rPr>
        <w:t>941 43 85</w:t>
      </w:r>
      <w:r w:rsidRPr="009B64B2">
        <w:rPr>
          <w:rFonts w:cs="Arial"/>
          <w:sz w:val="16"/>
          <w:szCs w:val="16"/>
        </w:rPr>
        <w:t xml:space="preserve">  Fax </w:t>
      </w:r>
      <w:r w:rsidR="00E8717B">
        <w:rPr>
          <w:rFonts w:cs="Arial"/>
          <w:sz w:val="16"/>
          <w:szCs w:val="16"/>
        </w:rPr>
        <w:t xml:space="preserve">044 </w:t>
      </w:r>
      <w:r w:rsidR="00411ABE">
        <w:rPr>
          <w:rFonts w:cs="Arial"/>
          <w:sz w:val="16"/>
          <w:szCs w:val="16"/>
        </w:rPr>
        <w:t>941</w:t>
      </w:r>
      <w:r w:rsidR="00E8717B">
        <w:rPr>
          <w:rFonts w:cs="Arial"/>
          <w:sz w:val="16"/>
          <w:szCs w:val="16"/>
        </w:rPr>
        <w:t xml:space="preserve"> 43 90</w:t>
      </w:r>
      <w:r w:rsidRPr="009B64B2">
        <w:rPr>
          <w:rFonts w:cs="Arial"/>
          <w:sz w:val="16"/>
          <w:szCs w:val="16"/>
        </w:rPr>
        <w:t xml:space="preserve">  </w:t>
      </w:r>
      <w:hyperlink r:id="rId5" w:history="1">
        <w:r w:rsidRPr="009B64B2">
          <w:rPr>
            <w:rStyle w:val="Hyperlink"/>
            <w:rFonts w:cs="Arial"/>
            <w:color w:val="auto"/>
            <w:sz w:val="16"/>
            <w:szCs w:val="16"/>
            <w:u w:val="none"/>
          </w:rPr>
          <w:t>www.haegeli-orthopädie.ch</w:t>
        </w:r>
      </w:hyperlink>
      <w:r w:rsidRPr="009B64B2">
        <w:rPr>
          <w:rFonts w:cs="Arial"/>
          <w:sz w:val="16"/>
          <w:szCs w:val="16"/>
        </w:rPr>
        <w:t xml:space="preserve">  </w:t>
      </w:r>
      <w:hyperlink r:id="rId6" w:history="1">
        <w:r w:rsidRPr="009B64B2">
          <w:rPr>
            <w:rStyle w:val="Hyperlink"/>
            <w:rFonts w:cs="Arial"/>
            <w:color w:val="auto"/>
            <w:sz w:val="16"/>
            <w:szCs w:val="16"/>
            <w:u w:val="none"/>
          </w:rPr>
          <w:t>info@haegeli-orthopaedie.ch</w:t>
        </w:r>
      </w:hyperlink>
    </w:p>
    <w:sectPr w:rsidR="00977E68" w:rsidRPr="009B64B2" w:rsidSect="00AE6EFE">
      <w:pgSz w:w="8391" w:h="11907" w:code="11"/>
      <w:pgMar w:top="284" w:right="59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F7+DI3YW316m63h/VMF+QfxzhcYqDdEQlGIj58OhOsRVw/iIlAhsewQONyp9e1HyTQFjhFC5hYBLVEQUQ+VGg==" w:salt="vAr8q0H9cF7sP9CxQqp7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44"/>
    <w:rsid w:val="00055FA5"/>
    <w:rsid w:val="00135293"/>
    <w:rsid w:val="00161D5A"/>
    <w:rsid w:val="00177FC1"/>
    <w:rsid w:val="00276929"/>
    <w:rsid w:val="002B07F6"/>
    <w:rsid w:val="00362130"/>
    <w:rsid w:val="004055D4"/>
    <w:rsid w:val="00411ABE"/>
    <w:rsid w:val="00431136"/>
    <w:rsid w:val="0061402C"/>
    <w:rsid w:val="006F02B9"/>
    <w:rsid w:val="00837E57"/>
    <w:rsid w:val="00945539"/>
    <w:rsid w:val="00977E68"/>
    <w:rsid w:val="009B64B2"/>
    <w:rsid w:val="00AE6EFE"/>
    <w:rsid w:val="00BD69C2"/>
    <w:rsid w:val="00BE3D64"/>
    <w:rsid w:val="00CB759B"/>
    <w:rsid w:val="00CC7944"/>
    <w:rsid w:val="00D02EE4"/>
    <w:rsid w:val="00D32FF7"/>
    <w:rsid w:val="00D60E3F"/>
    <w:rsid w:val="00DD00F8"/>
    <w:rsid w:val="00DD176B"/>
    <w:rsid w:val="00E7103A"/>
    <w:rsid w:val="00E8717B"/>
    <w:rsid w:val="00E92C8D"/>
    <w:rsid w:val="00FB2F44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D9CDBA"/>
  <w15:docId w15:val="{460A04E1-E04C-4229-811C-334970AE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2FF7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D02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02EE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276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76929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92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egeli-orthopaedie.ch" TargetMode="External"/><Relationship Id="rId5" Type="http://schemas.openxmlformats.org/officeDocument/2006/relationships/hyperlink" Target="http://www.haegeli-orthop&#228;die.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ien%20von%20Ralf.Klemm\Vorlagen\Aerztliche%20Ueberweisung%20U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992BB232A24B4B98CC374979A16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2764F-E249-428B-B90E-E6A7315FC0F4}"/>
      </w:docPartPr>
      <w:docPartBody>
        <w:p w:rsidR="00000000" w:rsidRDefault="003F5D03">
          <w:pPr>
            <w:pStyle w:val="17992BB232A24B4B98CC374979A16120"/>
          </w:pPr>
          <w:r w:rsidRPr="009E5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742C3783B3444B9BFC706037947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73161-9175-4EAD-958B-90B77A6B262D}"/>
      </w:docPartPr>
      <w:docPartBody>
        <w:p w:rsidR="00000000" w:rsidRDefault="003F5D03">
          <w:pPr>
            <w:pStyle w:val="C0742C3783B3444B9BFC706037947A37"/>
          </w:pPr>
          <w:r w:rsidRPr="009E529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EDA14A15D2F48DEAC7A9B36CBD13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67758-6FCB-441A-A213-EF569EDFC666}"/>
      </w:docPartPr>
      <w:docPartBody>
        <w:p w:rsidR="00000000" w:rsidRDefault="003F5D03">
          <w:pPr>
            <w:pStyle w:val="EEDA14A15D2F48DEAC7A9B36CBD13574"/>
          </w:pPr>
          <w:r w:rsidRPr="009E5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98D61161E1408A8D9B4620AF852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DEC29-6238-4C29-AC91-A46126208F7C}"/>
      </w:docPartPr>
      <w:docPartBody>
        <w:p w:rsidR="00000000" w:rsidRDefault="003F5D03">
          <w:pPr>
            <w:pStyle w:val="BC98D61161E1408A8D9B4620AF852A02"/>
          </w:pPr>
          <w:r w:rsidRPr="009E5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29B047678747E7923E542E24F0E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245D5-10CC-4820-831E-E7653F753E30}"/>
      </w:docPartPr>
      <w:docPartBody>
        <w:p w:rsidR="00000000" w:rsidRDefault="003F5D03">
          <w:pPr>
            <w:pStyle w:val="DE29B047678747E7923E542E24F0E8DF"/>
          </w:pPr>
          <w:r w:rsidRPr="009E5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36B8FBD87D4D43ADB882EC7F72A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3312E-61FA-4255-B6C9-7117B7D084A9}"/>
      </w:docPartPr>
      <w:docPartBody>
        <w:p w:rsidR="00000000" w:rsidRDefault="003F5D03">
          <w:pPr>
            <w:pStyle w:val="D136B8FBD87D4D43ADB882EC7F72A8DF"/>
          </w:pPr>
          <w:r w:rsidRPr="009E5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B1E9514B94FFAA8E6E54B8E7E6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9BCD2-14DC-474E-9CB7-414FCE583E94}"/>
      </w:docPartPr>
      <w:docPartBody>
        <w:p w:rsidR="00000000" w:rsidRDefault="003F5D03">
          <w:pPr>
            <w:pStyle w:val="E2CB1E9514B94FFAA8E6E54B8E7E6889"/>
          </w:pPr>
          <w:r w:rsidRPr="009E5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8AFB592E0E4E6DA1F1A09F67215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E25F9-8659-4BD6-B9A6-69683A65F527}"/>
      </w:docPartPr>
      <w:docPartBody>
        <w:p w:rsidR="00000000" w:rsidRDefault="003F5D03">
          <w:pPr>
            <w:pStyle w:val="0C8AFB592E0E4E6DA1F1A09F6721525A"/>
          </w:pPr>
          <w:r w:rsidRPr="009E529C">
            <w:rPr>
              <w:rStyle w:val="Platzhaltertext"/>
            </w:rPr>
            <w:t xml:space="preserve">Klicken Sie hier, um </w:t>
          </w:r>
          <w:r w:rsidRPr="009E529C">
            <w:rPr>
              <w:rStyle w:val="Platzhaltertext"/>
            </w:rPr>
            <w:t>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03"/>
    <w:rsid w:val="003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7992BB232A24B4B98CC374979A16120">
    <w:name w:val="17992BB232A24B4B98CC374979A16120"/>
  </w:style>
  <w:style w:type="paragraph" w:customStyle="1" w:styleId="C0742C3783B3444B9BFC706037947A37">
    <w:name w:val="C0742C3783B3444B9BFC706037947A37"/>
  </w:style>
  <w:style w:type="paragraph" w:customStyle="1" w:styleId="EEDA14A15D2F48DEAC7A9B36CBD13574">
    <w:name w:val="EEDA14A15D2F48DEAC7A9B36CBD13574"/>
  </w:style>
  <w:style w:type="paragraph" w:customStyle="1" w:styleId="BC98D61161E1408A8D9B4620AF852A02">
    <w:name w:val="BC98D61161E1408A8D9B4620AF852A02"/>
  </w:style>
  <w:style w:type="paragraph" w:customStyle="1" w:styleId="DE29B047678747E7923E542E24F0E8DF">
    <w:name w:val="DE29B047678747E7923E542E24F0E8DF"/>
  </w:style>
  <w:style w:type="paragraph" w:customStyle="1" w:styleId="D136B8FBD87D4D43ADB882EC7F72A8DF">
    <w:name w:val="D136B8FBD87D4D43ADB882EC7F72A8DF"/>
  </w:style>
  <w:style w:type="paragraph" w:customStyle="1" w:styleId="E2CB1E9514B94FFAA8E6E54B8E7E6889">
    <w:name w:val="E2CB1E9514B94FFAA8E6E54B8E7E6889"/>
  </w:style>
  <w:style w:type="paragraph" w:customStyle="1" w:styleId="0C8AFB592E0E4E6DA1F1A09F6721525A">
    <w:name w:val="0C8AFB592E0E4E6DA1F1A09F67215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Aerztliche Ueberweisung Uster.dotx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Ralf Klemm</cp:lastModifiedBy>
  <cp:revision>1</cp:revision>
  <dcterms:created xsi:type="dcterms:W3CDTF">2020-10-07T07:23:00Z</dcterms:created>
  <dcterms:modified xsi:type="dcterms:W3CDTF">2020-10-07T07:53:00Z</dcterms:modified>
</cp:coreProperties>
</file>